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1174"/>
        <w:gridCol w:w="2512"/>
        <w:gridCol w:w="284"/>
        <w:gridCol w:w="2778"/>
      </w:tblGrid>
      <w:tr w:rsidR="00D24EC9" w:rsidRPr="00F67C31" w14:paraId="2AD3BB57" w14:textId="77777777" w:rsidTr="00F67C31">
        <w:tc>
          <w:tcPr>
            <w:tcW w:w="4860" w:type="dxa"/>
            <w:gridSpan w:val="2"/>
          </w:tcPr>
          <w:p w14:paraId="7D7652A8" w14:textId="77777777" w:rsidR="00D24EC9" w:rsidRPr="00F67C31" w:rsidRDefault="00755583" w:rsidP="00F67C31">
            <w:pPr>
              <w:pStyle w:val="Sidehoved"/>
              <w:tabs>
                <w:tab w:val="left" w:pos="3780"/>
              </w:tabs>
              <w:rPr>
                <w:rFonts w:ascii="Verdana" w:hAnsi="Verdana"/>
                <w:sz w:val="19"/>
                <w:szCs w:val="19"/>
              </w:rPr>
            </w:pPr>
            <w:bookmarkStart w:id="0" w:name="Logo1"/>
            <w:bookmarkStart w:id="1" w:name="_GoBack"/>
            <w:bookmarkEnd w:id="1"/>
            <w:r>
              <w:rPr>
                <w:rFonts w:ascii="Verdana" w:hAnsi="Verdana"/>
                <w:noProof/>
                <w:sz w:val="19"/>
                <w:szCs w:val="19"/>
              </w:rPr>
              <w:drawing>
                <wp:inline distT="0" distB="0" distL="0" distR="0" wp14:anchorId="59F6F45A" wp14:editId="72090120">
                  <wp:extent cx="1905000" cy="361950"/>
                  <wp:effectExtent l="19050" t="0" r="0" b="0"/>
                  <wp:docPr id="1" name="Billede 1" descr="Stevns_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vns_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7A46" w:rsidRPr="00F67C31">
              <w:rPr>
                <w:rFonts w:ascii="Verdana" w:hAnsi="Verdana"/>
                <w:sz w:val="19"/>
                <w:szCs w:val="19"/>
              </w:rPr>
              <w:t xml:space="preserve"> </w:t>
            </w:r>
            <w:bookmarkEnd w:id="0"/>
          </w:p>
        </w:tc>
        <w:tc>
          <w:tcPr>
            <w:tcW w:w="5574" w:type="dxa"/>
            <w:gridSpan w:val="3"/>
            <w:vMerge w:val="restart"/>
            <w:tcMar>
              <w:bottom w:w="113" w:type="dxa"/>
            </w:tcMar>
          </w:tcPr>
          <w:p w14:paraId="3F4DE840" w14:textId="77777777" w:rsidR="00D24EC9" w:rsidRPr="00F67C31" w:rsidRDefault="00755583" w:rsidP="00F67C31">
            <w:pPr>
              <w:pStyle w:val="Sidehoved"/>
              <w:tabs>
                <w:tab w:val="left" w:pos="3780"/>
              </w:tabs>
              <w:jc w:val="right"/>
              <w:rPr>
                <w:rFonts w:ascii="Verdana" w:hAnsi="Verdana"/>
                <w:sz w:val="19"/>
                <w:szCs w:val="19"/>
              </w:rPr>
            </w:pPr>
            <w:bookmarkStart w:id="2" w:name="Logo2"/>
            <w:r>
              <w:rPr>
                <w:rFonts w:ascii="Verdana" w:hAnsi="Verdana"/>
                <w:noProof/>
                <w:sz w:val="19"/>
                <w:szCs w:val="19"/>
              </w:rPr>
              <w:drawing>
                <wp:inline distT="0" distB="0" distL="0" distR="0" wp14:anchorId="5E7D200F" wp14:editId="0143CDF9">
                  <wp:extent cx="1476375" cy="247650"/>
                  <wp:effectExtent l="19050" t="0" r="9525" b="0"/>
                  <wp:docPr id="5" name="Billede 5" descr="C:\Users\JørJoh\Pictures\børn_&amp;_læ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ørJoh\Pictures\børn_&amp;_læ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4EC9" w:rsidRPr="00F67C31">
              <w:rPr>
                <w:rFonts w:ascii="Verdana" w:hAnsi="Verdana"/>
                <w:sz w:val="19"/>
                <w:szCs w:val="19"/>
              </w:rPr>
              <w:t xml:space="preserve"> </w:t>
            </w:r>
            <w:bookmarkEnd w:id="2"/>
          </w:p>
        </w:tc>
      </w:tr>
      <w:tr w:rsidR="00D24EC9" w:rsidRPr="00F67C31" w14:paraId="19D03723" w14:textId="77777777" w:rsidTr="00F67C31">
        <w:tc>
          <w:tcPr>
            <w:tcW w:w="4860" w:type="dxa"/>
            <w:gridSpan w:val="2"/>
            <w:tcMar>
              <w:bottom w:w="113" w:type="dxa"/>
            </w:tcMar>
          </w:tcPr>
          <w:p w14:paraId="17C6B526" w14:textId="77777777" w:rsidR="00D24EC9" w:rsidRPr="00F67C31" w:rsidRDefault="00D24EC9" w:rsidP="00F67C31">
            <w:pPr>
              <w:pStyle w:val="Sidehoved"/>
              <w:tabs>
                <w:tab w:val="left" w:pos="3780"/>
              </w:tabs>
              <w:spacing w:line="260" w:lineRule="exact"/>
              <w:rPr>
                <w:rFonts w:ascii="Verdana" w:hAnsi="Verdana"/>
                <w:spacing w:val="4"/>
                <w:sz w:val="19"/>
                <w:szCs w:val="19"/>
              </w:rPr>
            </w:pPr>
          </w:p>
        </w:tc>
        <w:tc>
          <w:tcPr>
            <w:tcW w:w="5574" w:type="dxa"/>
            <w:gridSpan w:val="3"/>
            <w:vMerge/>
          </w:tcPr>
          <w:p w14:paraId="3D2043A7" w14:textId="77777777" w:rsidR="00D24EC9" w:rsidRPr="00F67C31" w:rsidRDefault="00D24EC9" w:rsidP="00F67C31">
            <w:pPr>
              <w:pStyle w:val="Sidehoved"/>
              <w:tabs>
                <w:tab w:val="left" w:pos="3780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  <w:tr w:rsidR="00D24EC9" w:rsidRPr="00F67C31" w14:paraId="7E3F81D2" w14:textId="77777777" w:rsidTr="00F67C31">
        <w:trPr>
          <w:trHeight w:hRule="exact" w:val="113"/>
        </w:trPr>
        <w:tc>
          <w:tcPr>
            <w:tcW w:w="3686" w:type="dxa"/>
          </w:tcPr>
          <w:p w14:paraId="63DFE88B" w14:textId="77777777" w:rsidR="00D24EC9" w:rsidRPr="00F67C31" w:rsidRDefault="001D42D3" w:rsidP="00F67C31">
            <w:pPr>
              <w:pStyle w:val="Sidehoved"/>
              <w:tabs>
                <w:tab w:val="left" w:pos="378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pacing w:val="4"/>
                <w:sz w:val="19"/>
                <w:szCs w:val="19"/>
              </w:rPr>
              <w:pict w14:anchorId="214179DD">
                <v:line id="_x0000_s1026" style="position:absolute;z-index:251656704;mso-position-horizontal-relative:page;mso-position-vertical-relative:page" from="-39.7pt,0" to="521.55pt,0" strokeweight=".4pt">
                  <w10:wrap anchorx="page" anchory="page"/>
                </v:line>
              </w:pict>
            </w:r>
          </w:p>
        </w:tc>
        <w:tc>
          <w:tcPr>
            <w:tcW w:w="3686" w:type="dxa"/>
            <w:gridSpan w:val="2"/>
          </w:tcPr>
          <w:p w14:paraId="1FE90A7E" w14:textId="77777777" w:rsidR="00D24EC9" w:rsidRPr="00F67C31" w:rsidRDefault="00D24EC9" w:rsidP="00F67C31">
            <w:pPr>
              <w:pStyle w:val="Sidehoved"/>
              <w:tabs>
                <w:tab w:val="left" w:pos="3780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84" w:type="dxa"/>
          </w:tcPr>
          <w:p w14:paraId="4A445020" w14:textId="77777777" w:rsidR="00D24EC9" w:rsidRPr="00F67C31" w:rsidRDefault="00D24EC9" w:rsidP="00F67C31">
            <w:pPr>
              <w:pStyle w:val="Sidehoved"/>
              <w:tabs>
                <w:tab w:val="left" w:pos="3780"/>
              </w:tabs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78" w:type="dxa"/>
          </w:tcPr>
          <w:p w14:paraId="39C2B8FD" w14:textId="77777777" w:rsidR="00D24EC9" w:rsidRPr="00F67C31" w:rsidRDefault="00D24EC9" w:rsidP="00F67C31">
            <w:pPr>
              <w:pStyle w:val="Sidehoved"/>
              <w:tabs>
                <w:tab w:val="left" w:pos="3780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6564532B" w14:textId="77777777" w:rsidR="00C83D7A" w:rsidRDefault="00C83D7A" w:rsidP="000A4FC5">
      <w:pPr>
        <w:spacing w:after="40"/>
        <w:rPr>
          <w:rFonts w:ascii="Verdana" w:hAnsi="Verdana"/>
          <w:sz w:val="19"/>
          <w:szCs w:val="19"/>
        </w:rPr>
        <w:sectPr w:rsidR="00C83D7A" w:rsidSect="00701112">
          <w:headerReference w:type="default" r:id="rId8"/>
          <w:pgSz w:w="11906" w:h="16838" w:code="9"/>
          <w:pgMar w:top="397" w:right="340" w:bottom="1361" w:left="1134" w:header="397" w:footer="709" w:gutter="0"/>
          <w:cols w:space="708"/>
          <w:titlePg/>
          <w:docGrid w:linePitch="360"/>
        </w:sectPr>
      </w:pPr>
    </w:p>
    <w:p w14:paraId="54D77874" w14:textId="77777777" w:rsidR="000A4FC5" w:rsidRPr="00967CD4" w:rsidRDefault="000A4FC5" w:rsidP="0005107D">
      <w:pPr>
        <w:pStyle w:val="Sidehoved"/>
        <w:tabs>
          <w:tab w:val="clear" w:pos="4819"/>
          <w:tab w:val="clear" w:pos="9638"/>
          <w:tab w:val="left" w:pos="-1980"/>
          <w:tab w:val="left" w:pos="3119"/>
          <w:tab w:val="left" w:pos="5670"/>
        </w:tabs>
        <w:ind w:right="-6"/>
        <w:rPr>
          <w:rFonts w:ascii="Verdana" w:hAnsi="Verdana"/>
          <w:sz w:val="14"/>
          <w:szCs w:val="14"/>
        </w:rPr>
      </w:pPr>
    </w:p>
    <w:p w14:paraId="6934E031" w14:textId="77777777" w:rsidR="00C50AF3" w:rsidRDefault="00C50AF3" w:rsidP="00516632">
      <w:pPr>
        <w:ind w:right="-62"/>
        <w:rPr>
          <w:rFonts w:ascii="Verdana" w:hAnsi="Verdana"/>
          <w:b/>
          <w:sz w:val="19"/>
          <w:szCs w:val="19"/>
        </w:rPr>
      </w:pPr>
    </w:p>
    <w:p w14:paraId="2C89A0C7" w14:textId="77777777" w:rsidR="00CE403C" w:rsidRDefault="00CE403C" w:rsidP="00516632">
      <w:pPr>
        <w:ind w:right="-62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Stevns Kommune</w:t>
      </w:r>
    </w:p>
    <w:p w14:paraId="36E9B821" w14:textId="77777777" w:rsidR="00107CF3" w:rsidRDefault="009E15AD" w:rsidP="00516632">
      <w:pPr>
        <w:ind w:right="-62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Børn &amp; læring</w:t>
      </w:r>
    </w:p>
    <w:p w14:paraId="3F49888E" w14:textId="77777777" w:rsidR="00CE403C" w:rsidRDefault="00CE403C" w:rsidP="00516632">
      <w:pPr>
        <w:ind w:right="-62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Postboks 83</w:t>
      </w:r>
    </w:p>
    <w:p w14:paraId="03087CC4" w14:textId="77777777" w:rsidR="00CE403C" w:rsidRPr="00691B39" w:rsidRDefault="00CE403C" w:rsidP="00691B39">
      <w:pPr>
        <w:ind w:right="-62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4660 Store Heddinge</w:t>
      </w:r>
      <w:bookmarkStart w:id="4" w:name="StartPoint"/>
      <w:bookmarkEnd w:id="4"/>
    </w:p>
    <w:p w14:paraId="77A7221F" w14:textId="77777777" w:rsidR="00C50AF3" w:rsidRDefault="00C50AF3" w:rsidP="00272E4E">
      <w:pPr>
        <w:spacing w:line="260" w:lineRule="exact"/>
        <w:ind w:right="-62"/>
        <w:rPr>
          <w:rFonts w:ascii="Verdana" w:hAnsi="Verdana"/>
          <w:b/>
          <w:spacing w:val="5"/>
        </w:rPr>
      </w:pPr>
    </w:p>
    <w:p w14:paraId="61D504EF" w14:textId="77777777" w:rsidR="00C50AF3" w:rsidRDefault="00C50AF3" w:rsidP="00272E4E">
      <w:pPr>
        <w:spacing w:line="260" w:lineRule="exact"/>
        <w:ind w:right="-62"/>
        <w:rPr>
          <w:rFonts w:ascii="Verdana" w:hAnsi="Verdana"/>
          <w:b/>
          <w:spacing w:val="5"/>
        </w:rPr>
      </w:pPr>
    </w:p>
    <w:p w14:paraId="442B378A" w14:textId="77777777" w:rsidR="00771A9C" w:rsidRPr="00537A46" w:rsidRDefault="00537A46" w:rsidP="00272E4E">
      <w:pPr>
        <w:spacing w:line="260" w:lineRule="exact"/>
        <w:ind w:right="-62"/>
        <w:rPr>
          <w:rFonts w:ascii="Verdana" w:hAnsi="Verdana"/>
          <w:b/>
          <w:spacing w:val="5"/>
        </w:rPr>
      </w:pPr>
      <w:r>
        <w:rPr>
          <w:rFonts w:ascii="Verdana" w:hAnsi="Verdana"/>
          <w:b/>
          <w:spacing w:val="5"/>
        </w:rPr>
        <w:t xml:space="preserve">Ansøgning om udskydelse af skolestart </w:t>
      </w:r>
    </w:p>
    <w:p w14:paraId="48FE867E" w14:textId="77777777" w:rsidR="008B0532" w:rsidRPr="00CE403C" w:rsidRDefault="00CE403C" w:rsidP="00272E4E">
      <w:pPr>
        <w:spacing w:line="260" w:lineRule="exact"/>
        <w:ind w:right="-62"/>
        <w:rPr>
          <w:rFonts w:ascii="Verdana" w:hAnsi="Verdana"/>
          <w:spacing w:val="5"/>
          <w:sz w:val="16"/>
          <w:szCs w:val="16"/>
        </w:rPr>
      </w:pPr>
      <w:r>
        <w:rPr>
          <w:rFonts w:ascii="Verdana" w:hAnsi="Verdana"/>
          <w:spacing w:val="5"/>
          <w:sz w:val="16"/>
          <w:szCs w:val="16"/>
        </w:rPr>
        <w:t>(Ansøgning sendes til ovenstående adresse)</w:t>
      </w:r>
    </w:p>
    <w:p w14:paraId="677A760C" w14:textId="77777777" w:rsidR="00781416" w:rsidRPr="00945A57" w:rsidRDefault="00781416" w:rsidP="002E1BDD">
      <w:pPr>
        <w:spacing w:line="260" w:lineRule="exact"/>
        <w:ind w:right="-62"/>
        <w:rPr>
          <w:rFonts w:ascii="Verdana" w:hAnsi="Verdana"/>
          <w:spacing w:val="5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37A46" w:rsidRPr="00F67C31" w14:paraId="274469D3" w14:textId="77777777" w:rsidTr="00F67C31">
        <w:tc>
          <w:tcPr>
            <w:tcW w:w="4889" w:type="dxa"/>
          </w:tcPr>
          <w:p w14:paraId="600FA83D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  <w:r w:rsidRPr="00F67C31">
              <w:rPr>
                <w:rFonts w:ascii="Verdana" w:hAnsi="Verdana"/>
                <w:b/>
                <w:spacing w:val="4"/>
                <w:sz w:val="19"/>
                <w:szCs w:val="19"/>
              </w:rPr>
              <w:t>Barnets navn:</w:t>
            </w:r>
          </w:p>
          <w:p w14:paraId="53B60BFE" w14:textId="77777777" w:rsidR="00C50AF3" w:rsidRPr="00F67C31" w:rsidRDefault="00C50AF3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</w:p>
          <w:p w14:paraId="09F6F554" w14:textId="77777777" w:rsidR="00C50AF3" w:rsidRPr="00F67C31" w:rsidRDefault="00C50AF3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</w:p>
        </w:tc>
        <w:tc>
          <w:tcPr>
            <w:tcW w:w="4889" w:type="dxa"/>
          </w:tcPr>
          <w:p w14:paraId="622E5A20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  <w:r w:rsidRPr="00F67C31">
              <w:rPr>
                <w:rFonts w:ascii="Verdana" w:hAnsi="Verdana"/>
                <w:b/>
                <w:spacing w:val="4"/>
                <w:sz w:val="19"/>
                <w:szCs w:val="19"/>
              </w:rPr>
              <w:t>Cpr nr:</w:t>
            </w:r>
          </w:p>
        </w:tc>
      </w:tr>
      <w:tr w:rsidR="00537A46" w:rsidRPr="00F67C31" w14:paraId="5B9C5A40" w14:textId="77777777" w:rsidTr="00F67C31">
        <w:tc>
          <w:tcPr>
            <w:tcW w:w="4889" w:type="dxa"/>
          </w:tcPr>
          <w:p w14:paraId="069C8239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  <w:r w:rsidRPr="00F67C31">
              <w:rPr>
                <w:rFonts w:ascii="Verdana" w:hAnsi="Verdana"/>
                <w:b/>
                <w:spacing w:val="4"/>
                <w:sz w:val="19"/>
                <w:szCs w:val="19"/>
              </w:rPr>
              <w:t>Adresse:</w:t>
            </w:r>
          </w:p>
          <w:p w14:paraId="3D3C6B85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</w:p>
          <w:p w14:paraId="51F5AA9A" w14:textId="77777777" w:rsidR="00C50AF3" w:rsidRPr="00F67C31" w:rsidRDefault="00C50AF3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</w:p>
        </w:tc>
        <w:tc>
          <w:tcPr>
            <w:tcW w:w="4889" w:type="dxa"/>
          </w:tcPr>
          <w:p w14:paraId="589EB541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  <w:r w:rsidRPr="00F67C31">
              <w:rPr>
                <w:rFonts w:ascii="Verdana" w:hAnsi="Verdana"/>
                <w:b/>
                <w:spacing w:val="4"/>
                <w:sz w:val="19"/>
                <w:szCs w:val="19"/>
              </w:rPr>
              <w:t>Dato for ansøgning:</w:t>
            </w:r>
          </w:p>
        </w:tc>
      </w:tr>
      <w:tr w:rsidR="00537A46" w:rsidRPr="00F67C31" w14:paraId="65D331C5" w14:textId="77777777" w:rsidTr="00F67C31">
        <w:tc>
          <w:tcPr>
            <w:tcW w:w="9778" w:type="dxa"/>
            <w:gridSpan w:val="2"/>
          </w:tcPr>
          <w:p w14:paraId="183F28B6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  <w:r w:rsidRPr="00F67C31">
              <w:rPr>
                <w:rFonts w:ascii="Verdana" w:hAnsi="Verdana"/>
                <w:b/>
                <w:spacing w:val="4"/>
                <w:sz w:val="19"/>
                <w:szCs w:val="19"/>
              </w:rPr>
              <w:t>Forældrenes begrundelse for udskydelse af barnets skolestart:</w:t>
            </w:r>
          </w:p>
          <w:p w14:paraId="4A099154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</w:p>
          <w:p w14:paraId="6C191ABB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</w:p>
          <w:p w14:paraId="1A236242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</w:p>
          <w:p w14:paraId="5A7D4E39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</w:p>
          <w:p w14:paraId="142ECF28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</w:p>
          <w:p w14:paraId="62CDDAF7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</w:p>
          <w:p w14:paraId="0E5620BB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</w:p>
          <w:p w14:paraId="19326819" w14:textId="77777777" w:rsidR="00537A46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</w:p>
          <w:p w14:paraId="3DD04978" w14:textId="77777777" w:rsidR="009977A0" w:rsidRPr="00F67C31" w:rsidRDefault="009977A0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</w:p>
          <w:p w14:paraId="7A9F57E2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</w:p>
          <w:p w14:paraId="4DFB6A65" w14:textId="77777777" w:rsidR="00CE403C" w:rsidRPr="00F67C31" w:rsidRDefault="00CE403C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</w:p>
          <w:p w14:paraId="412D70BE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</w:p>
          <w:p w14:paraId="074B10E1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</w:p>
        </w:tc>
      </w:tr>
      <w:tr w:rsidR="00537A46" w:rsidRPr="00F67C31" w14:paraId="13FAA3CF" w14:textId="77777777" w:rsidTr="00F67C31">
        <w:tc>
          <w:tcPr>
            <w:tcW w:w="9778" w:type="dxa"/>
            <w:gridSpan w:val="2"/>
          </w:tcPr>
          <w:p w14:paraId="72294EF2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  <w:r w:rsidRPr="00F67C31">
              <w:rPr>
                <w:rFonts w:ascii="Verdana" w:hAnsi="Verdana"/>
                <w:b/>
                <w:spacing w:val="4"/>
                <w:sz w:val="19"/>
                <w:szCs w:val="19"/>
              </w:rPr>
              <w:t>Børnehavens kommentarer:</w:t>
            </w:r>
          </w:p>
          <w:p w14:paraId="35C687D6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spacing w:val="4"/>
                <w:sz w:val="19"/>
                <w:szCs w:val="19"/>
              </w:rPr>
            </w:pPr>
          </w:p>
          <w:p w14:paraId="1C55E234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spacing w:val="4"/>
                <w:sz w:val="19"/>
                <w:szCs w:val="19"/>
              </w:rPr>
            </w:pPr>
          </w:p>
          <w:p w14:paraId="25D3A6FB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spacing w:val="4"/>
                <w:sz w:val="19"/>
                <w:szCs w:val="19"/>
              </w:rPr>
            </w:pPr>
          </w:p>
          <w:p w14:paraId="43B9A69A" w14:textId="77777777" w:rsidR="00537A46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spacing w:val="4"/>
                <w:sz w:val="19"/>
                <w:szCs w:val="19"/>
              </w:rPr>
            </w:pPr>
          </w:p>
          <w:p w14:paraId="44393D5C" w14:textId="77777777" w:rsidR="009977A0" w:rsidRPr="00F67C31" w:rsidRDefault="009977A0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spacing w:val="4"/>
                <w:sz w:val="19"/>
                <w:szCs w:val="19"/>
              </w:rPr>
            </w:pPr>
          </w:p>
          <w:p w14:paraId="62F3BCF9" w14:textId="77777777" w:rsidR="00537A46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spacing w:val="4"/>
                <w:sz w:val="19"/>
                <w:szCs w:val="19"/>
              </w:rPr>
            </w:pPr>
          </w:p>
          <w:p w14:paraId="3BA59265" w14:textId="77777777" w:rsidR="009977A0" w:rsidRDefault="009977A0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spacing w:val="4"/>
                <w:sz w:val="19"/>
                <w:szCs w:val="19"/>
              </w:rPr>
            </w:pPr>
          </w:p>
          <w:p w14:paraId="59EE02C8" w14:textId="77777777" w:rsidR="009977A0" w:rsidRPr="00F67C31" w:rsidRDefault="009977A0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spacing w:val="4"/>
                <w:sz w:val="19"/>
                <w:szCs w:val="19"/>
              </w:rPr>
            </w:pPr>
          </w:p>
          <w:p w14:paraId="1AEDA78C" w14:textId="77777777" w:rsidR="00CE403C" w:rsidRPr="00F67C31" w:rsidRDefault="00CE403C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spacing w:val="4"/>
                <w:sz w:val="19"/>
                <w:szCs w:val="19"/>
              </w:rPr>
            </w:pPr>
          </w:p>
          <w:p w14:paraId="2A416720" w14:textId="77777777" w:rsidR="00CE403C" w:rsidRPr="00F67C31" w:rsidRDefault="00CE403C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spacing w:val="4"/>
                <w:sz w:val="19"/>
                <w:szCs w:val="19"/>
              </w:rPr>
            </w:pPr>
          </w:p>
          <w:p w14:paraId="2A1DF21F" w14:textId="77777777" w:rsidR="00CE403C" w:rsidRPr="00F67C31" w:rsidRDefault="00CE403C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spacing w:val="4"/>
                <w:sz w:val="19"/>
                <w:szCs w:val="19"/>
              </w:rPr>
            </w:pPr>
          </w:p>
          <w:p w14:paraId="59DE4B47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spacing w:val="4"/>
                <w:sz w:val="19"/>
                <w:szCs w:val="19"/>
              </w:rPr>
            </w:pPr>
          </w:p>
          <w:p w14:paraId="3FFACF97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spacing w:val="4"/>
                <w:sz w:val="19"/>
                <w:szCs w:val="19"/>
              </w:rPr>
            </w:pPr>
          </w:p>
        </w:tc>
      </w:tr>
      <w:tr w:rsidR="00537A46" w:rsidRPr="00F67C31" w14:paraId="603EFB24" w14:textId="77777777" w:rsidTr="00F67C31">
        <w:tc>
          <w:tcPr>
            <w:tcW w:w="4889" w:type="dxa"/>
          </w:tcPr>
          <w:p w14:paraId="116AE869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  <w:r w:rsidRPr="00F67C31">
              <w:rPr>
                <w:rFonts w:ascii="Verdana" w:hAnsi="Verdana"/>
                <w:b/>
                <w:spacing w:val="4"/>
                <w:sz w:val="19"/>
                <w:szCs w:val="19"/>
              </w:rPr>
              <w:t xml:space="preserve">Forældrenes underskrift:  </w:t>
            </w:r>
          </w:p>
          <w:p w14:paraId="4D62BE10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</w:p>
          <w:p w14:paraId="6022554F" w14:textId="77777777" w:rsidR="00537A46" w:rsidRPr="00F67C31" w:rsidRDefault="00537A4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</w:p>
        </w:tc>
        <w:tc>
          <w:tcPr>
            <w:tcW w:w="4889" w:type="dxa"/>
          </w:tcPr>
          <w:p w14:paraId="202FAE50" w14:textId="77777777" w:rsidR="00537A46" w:rsidRPr="00F67C31" w:rsidRDefault="0083785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  <w:r w:rsidRPr="00F67C31">
              <w:rPr>
                <w:rFonts w:ascii="Verdana" w:hAnsi="Verdana"/>
                <w:b/>
                <w:spacing w:val="4"/>
                <w:sz w:val="19"/>
                <w:szCs w:val="19"/>
              </w:rPr>
              <w:t>Område</w:t>
            </w:r>
            <w:r w:rsidR="00537A46" w:rsidRPr="00F67C31">
              <w:rPr>
                <w:rFonts w:ascii="Verdana" w:hAnsi="Verdana"/>
                <w:b/>
                <w:spacing w:val="4"/>
                <w:sz w:val="19"/>
                <w:szCs w:val="19"/>
              </w:rPr>
              <w:t>lederens underskrift:</w:t>
            </w:r>
          </w:p>
        </w:tc>
      </w:tr>
      <w:tr w:rsidR="00CE403C" w:rsidRPr="00F67C31" w14:paraId="277765D7" w14:textId="77777777" w:rsidTr="00F67C31">
        <w:tc>
          <w:tcPr>
            <w:tcW w:w="9778" w:type="dxa"/>
            <w:gridSpan w:val="2"/>
          </w:tcPr>
          <w:p w14:paraId="6B358A3D" w14:textId="77777777" w:rsidR="00C50AF3" w:rsidRPr="00F67C31" w:rsidRDefault="001D42D3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  <w:r>
              <w:rPr>
                <w:rFonts w:ascii="Verdana" w:hAnsi="Verdana"/>
                <w:b/>
                <w:noProof/>
                <w:spacing w:val="4"/>
                <w:sz w:val="19"/>
                <w:szCs w:val="19"/>
              </w:rPr>
              <w:pict w14:anchorId="67ECD3CC">
                <v:rect id="_x0000_s1027" style="position:absolute;margin-left:311.55pt;margin-top:1.85pt;width:11.25pt;height:9pt;z-index:251657728;mso-position-horizontal-relative:text;mso-position-vertical-relative:text"/>
              </w:pict>
            </w:r>
            <w:r w:rsidR="00224D60">
              <w:rPr>
                <w:rFonts w:ascii="Verdana" w:hAnsi="Verdana"/>
                <w:b/>
                <w:spacing w:val="4"/>
                <w:sz w:val="19"/>
                <w:szCs w:val="19"/>
              </w:rPr>
              <w:t>Børn &amp; lærings</w:t>
            </w:r>
            <w:r w:rsidR="00837856" w:rsidRPr="00F67C31">
              <w:rPr>
                <w:rFonts w:ascii="Verdana" w:hAnsi="Verdana"/>
                <w:b/>
                <w:spacing w:val="4"/>
                <w:sz w:val="19"/>
                <w:szCs w:val="19"/>
              </w:rPr>
              <w:t xml:space="preserve"> afgør</w:t>
            </w:r>
            <w:r w:rsidR="00F41486">
              <w:rPr>
                <w:rFonts w:ascii="Verdana" w:hAnsi="Verdana"/>
                <w:b/>
                <w:spacing w:val="4"/>
                <w:sz w:val="19"/>
                <w:szCs w:val="19"/>
              </w:rPr>
              <w:t xml:space="preserve">else d.                           Bevilliget  </w:t>
            </w:r>
            <w:r w:rsidR="00F41486">
              <w:rPr>
                <w:rFonts w:ascii="Verdana" w:hAnsi="Verdana"/>
                <w:b/>
                <w:spacing w:val="4"/>
                <w:sz w:val="19"/>
                <w:szCs w:val="19"/>
              </w:rPr>
              <w:softHyphen/>
            </w:r>
            <w:r w:rsidR="00F41486">
              <w:rPr>
                <w:rFonts w:ascii="Verdana" w:hAnsi="Verdana"/>
                <w:b/>
                <w:spacing w:val="4"/>
                <w:sz w:val="19"/>
                <w:szCs w:val="19"/>
              </w:rPr>
              <w:softHyphen/>
            </w:r>
            <w:r w:rsidR="00F41486">
              <w:rPr>
                <w:rFonts w:ascii="Verdana" w:hAnsi="Verdana"/>
                <w:b/>
                <w:spacing w:val="4"/>
                <w:sz w:val="19"/>
                <w:szCs w:val="19"/>
              </w:rPr>
              <w:softHyphen/>
            </w:r>
            <w:r w:rsidR="00F41486">
              <w:rPr>
                <w:rFonts w:ascii="Verdana" w:hAnsi="Verdana"/>
                <w:b/>
                <w:spacing w:val="4"/>
                <w:sz w:val="19"/>
                <w:szCs w:val="19"/>
              </w:rPr>
              <w:softHyphen/>
            </w:r>
            <w:r w:rsidR="00F41486">
              <w:rPr>
                <w:rFonts w:ascii="Verdana" w:hAnsi="Verdana"/>
                <w:b/>
                <w:spacing w:val="4"/>
                <w:sz w:val="19"/>
                <w:szCs w:val="19"/>
              </w:rPr>
              <w:softHyphen/>
            </w:r>
            <w:r w:rsidR="00F41486">
              <w:rPr>
                <w:rFonts w:ascii="Verdana" w:hAnsi="Verdana"/>
                <w:b/>
                <w:spacing w:val="4"/>
                <w:sz w:val="19"/>
                <w:szCs w:val="19"/>
              </w:rPr>
              <w:softHyphen/>
            </w:r>
            <w:r w:rsidR="00F41486">
              <w:rPr>
                <w:rFonts w:ascii="Verdana" w:hAnsi="Verdana"/>
                <w:b/>
                <w:spacing w:val="4"/>
                <w:sz w:val="19"/>
                <w:szCs w:val="19"/>
              </w:rPr>
              <w:softHyphen/>
            </w:r>
            <w:r w:rsidR="00F41486">
              <w:rPr>
                <w:rFonts w:ascii="Verdana" w:hAnsi="Verdana"/>
                <w:b/>
                <w:spacing w:val="4"/>
                <w:sz w:val="19"/>
                <w:szCs w:val="19"/>
              </w:rPr>
              <w:softHyphen/>
            </w:r>
            <w:r w:rsidR="00F41486">
              <w:rPr>
                <w:rFonts w:ascii="Verdana" w:hAnsi="Verdana"/>
                <w:b/>
                <w:spacing w:val="4"/>
                <w:sz w:val="19"/>
                <w:szCs w:val="19"/>
              </w:rPr>
              <w:softHyphen/>
            </w:r>
            <w:r w:rsidR="00F41486">
              <w:rPr>
                <w:rFonts w:ascii="Verdana" w:hAnsi="Verdana"/>
                <w:b/>
                <w:spacing w:val="4"/>
                <w:sz w:val="19"/>
                <w:szCs w:val="19"/>
              </w:rPr>
              <w:softHyphen/>
            </w:r>
            <w:r w:rsidR="00F41486">
              <w:rPr>
                <w:rFonts w:ascii="Verdana" w:hAnsi="Verdana"/>
                <w:b/>
                <w:spacing w:val="4"/>
                <w:sz w:val="19"/>
                <w:szCs w:val="19"/>
              </w:rPr>
              <w:softHyphen/>
            </w:r>
            <w:r w:rsidR="00F41486">
              <w:rPr>
                <w:rFonts w:ascii="Verdana" w:hAnsi="Verdana"/>
                <w:b/>
                <w:spacing w:val="4"/>
                <w:sz w:val="19"/>
                <w:szCs w:val="19"/>
              </w:rPr>
              <w:softHyphen/>
            </w:r>
            <w:r w:rsidR="00F41486">
              <w:rPr>
                <w:rFonts w:ascii="Verdana" w:hAnsi="Verdana"/>
                <w:b/>
                <w:spacing w:val="4"/>
                <w:sz w:val="19"/>
                <w:szCs w:val="19"/>
              </w:rPr>
              <w:softHyphen/>
            </w:r>
            <w:r w:rsidR="00F41486">
              <w:rPr>
                <w:rFonts w:ascii="Verdana" w:hAnsi="Verdana"/>
                <w:b/>
                <w:spacing w:val="4"/>
                <w:sz w:val="19"/>
                <w:szCs w:val="19"/>
              </w:rPr>
              <w:softHyphen/>
            </w:r>
          </w:p>
          <w:p w14:paraId="00053129" w14:textId="77777777" w:rsidR="00837856" w:rsidRPr="00F67C31" w:rsidRDefault="00837856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  <w:r w:rsidRPr="00F67C31">
              <w:rPr>
                <w:rFonts w:ascii="Verdana" w:hAnsi="Verdana"/>
                <w:b/>
                <w:spacing w:val="4"/>
                <w:sz w:val="19"/>
                <w:szCs w:val="19"/>
              </w:rPr>
              <w:t xml:space="preserve">                                                                     </w:t>
            </w:r>
          </w:p>
          <w:p w14:paraId="623BB40E" w14:textId="77777777" w:rsidR="00837856" w:rsidRPr="00F67C31" w:rsidRDefault="001D42D3" w:rsidP="00F67C31">
            <w:pPr>
              <w:widowControl w:val="0"/>
              <w:spacing w:line="260" w:lineRule="exact"/>
              <w:ind w:right="6"/>
              <w:rPr>
                <w:rFonts w:ascii="Verdana" w:hAnsi="Verdana"/>
                <w:b/>
                <w:spacing w:val="4"/>
                <w:sz w:val="19"/>
                <w:szCs w:val="19"/>
              </w:rPr>
            </w:pPr>
            <w:r>
              <w:rPr>
                <w:rFonts w:ascii="Verdana" w:hAnsi="Verdana"/>
                <w:b/>
                <w:noProof/>
                <w:spacing w:val="4"/>
                <w:sz w:val="19"/>
                <w:szCs w:val="19"/>
              </w:rPr>
              <w:pict w14:anchorId="03862D84">
                <v:rect id="_x0000_s1028" style="position:absolute;margin-left:311.55pt;margin-top:.6pt;width:11.25pt;height:9pt;z-index:251658752"/>
              </w:pict>
            </w:r>
            <w:r w:rsidR="00837856" w:rsidRPr="00F67C31">
              <w:rPr>
                <w:rFonts w:ascii="Verdana" w:hAnsi="Verdana"/>
                <w:b/>
                <w:spacing w:val="4"/>
                <w:sz w:val="19"/>
                <w:szCs w:val="19"/>
              </w:rPr>
              <w:t xml:space="preserve">                                                                     </w:t>
            </w:r>
            <w:r w:rsidR="00F41486">
              <w:rPr>
                <w:rFonts w:ascii="Verdana" w:hAnsi="Verdana"/>
                <w:b/>
                <w:spacing w:val="4"/>
                <w:sz w:val="19"/>
                <w:szCs w:val="19"/>
              </w:rPr>
              <w:t xml:space="preserve">  </w:t>
            </w:r>
            <w:r w:rsidR="00837856" w:rsidRPr="00F67C31">
              <w:rPr>
                <w:rFonts w:ascii="Verdana" w:hAnsi="Verdana"/>
                <w:b/>
                <w:spacing w:val="4"/>
                <w:sz w:val="19"/>
                <w:szCs w:val="19"/>
              </w:rPr>
              <w:t>Afslået</w:t>
            </w:r>
            <w:r w:rsidR="00837856" w:rsidRPr="00F67C31">
              <w:rPr>
                <w:rFonts w:ascii="Verdana" w:hAnsi="Verdana"/>
                <w:b/>
                <w:spacing w:val="4"/>
                <w:sz w:val="19"/>
                <w:szCs w:val="19"/>
              </w:rPr>
              <w:softHyphen/>
            </w:r>
            <w:r w:rsidR="00837856" w:rsidRPr="00F67C31">
              <w:rPr>
                <w:rFonts w:ascii="Verdana" w:hAnsi="Verdana"/>
                <w:b/>
                <w:spacing w:val="4"/>
                <w:sz w:val="19"/>
                <w:szCs w:val="19"/>
              </w:rPr>
              <w:softHyphen/>
            </w:r>
            <w:r w:rsidR="00837856" w:rsidRPr="00F67C31">
              <w:rPr>
                <w:rFonts w:ascii="Verdana" w:hAnsi="Verdana"/>
                <w:b/>
                <w:spacing w:val="4"/>
                <w:sz w:val="19"/>
                <w:szCs w:val="19"/>
              </w:rPr>
              <w:softHyphen/>
            </w:r>
            <w:r w:rsidR="00837856" w:rsidRPr="00F67C31">
              <w:rPr>
                <w:rFonts w:ascii="Verdana" w:hAnsi="Verdana"/>
                <w:b/>
                <w:spacing w:val="4"/>
                <w:sz w:val="19"/>
                <w:szCs w:val="19"/>
              </w:rPr>
              <w:softHyphen/>
            </w:r>
          </w:p>
        </w:tc>
      </w:tr>
    </w:tbl>
    <w:p w14:paraId="2A8AA7E6" w14:textId="77777777" w:rsidR="009E15AD" w:rsidRDefault="009E15AD" w:rsidP="00CE2F59">
      <w:pPr>
        <w:widowControl w:val="0"/>
        <w:spacing w:line="260" w:lineRule="exact"/>
        <w:ind w:right="6"/>
        <w:rPr>
          <w:rFonts w:ascii="Verdana" w:hAnsi="Verdana"/>
          <w:b/>
          <w:sz w:val="19"/>
          <w:szCs w:val="19"/>
        </w:rPr>
      </w:pPr>
    </w:p>
    <w:p w14:paraId="2457DE46" w14:textId="77777777" w:rsidR="00CE403C" w:rsidRPr="00F41486" w:rsidRDefault="00CE403C" w:rsidP="00CE2F59">
      <w:pPr>
        <w:widowControl w:val="0"/>
        <w:spacing w:line="260" w:lineRule="exact"/>
        <w:ind w:right="6"/>
        <w:rPr>
          <w:rFonts w:ascii="Verdana" w:hAnsi="Verdana"/>
          <w:b/>
          <w:sz w:val="19"/>
          <w:szCs w:val="19"/>
        </w:rPr>
      </w:pPr>
    </w:p>
    <w:sectPr w:rsidR="00CE403C" w:rsidRPr="00F41486" w:rsidSect="00993720">
      <w:type w:val="continuous"/>
      <w:pgSz w:w="11906" w:h="16838" w:code="9"/>
      <w:pgMar w:top="397" w:right="1134" w:bottom="1361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8476E" w14:textId="77777777" w:rsidR="00332512" w:rsidRDefault="00332512">
      <w:r>
        <w:separator/>
      </w:r>
    </w:p>
  </w:endnote>
  <w:endnote w:type="continuationSeparator" w:id="0">
    <w:p w14:paraId="7C7DEBE5" w14:textId="77777777" w:rsidR="00332512" w:rsidRDefault="0033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406F9" w14:textId="77777777" w:rsidR="00332512" w:rsidRDefault="00332512">
      <w:r>
        <w:separator/>
      </w:r>
    </w:p>
  </w:footnote>
  <w:footnote w:type="continuationSeparator" w:id="0">
    <w:p w14:paraId="7E5DA04A" w14:textId="77777777" w:rsidR="00332512" w:rsidRDefault="0033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832"/>
      <w:gridCol w:w="5317"/>
    </w:tblGrid>
    <w:tr w:rsidR="00615702" w14:paraId="7F29A835" w14:textId="77777777" w:rsidTr="00F67C31">
      <w:trPr>
        <w:trHeight w:hRule="exact" w:val="1644"/>
      </w:trPr>
      <w:tc>
        <w:tcPr>
          <w:tcW w:w="4967" w:type="dxa"/>
          <w:tcBorders>
            <w:top w:val="nil"/>
            <w:left w:val="nil"/>
            <w:bottom w:val="nil"/>
            <w:right w:val="nil"/>
          </w:tcBorders>
        </w:tcPr>
        <w:p w14:paraId="0BD442AF" w14:textId="77777777" w:rsidR="00615702" w:rsidRDefault="00A9509A">
          <w:pPr>
            <w:pStyle w:val="Sidehoved"/>
          </w:pPr>
          <w:r>
            <w:fldChar w:fldCharType="begin"/>
          </w:r>
          <w:r w:rsidR="00615702">
            <w:instrText xml:space="preserve"> REF Logo1 \h </w:instrText>
          </w:r>
          <w:r>
            <w:fldChar w:fldCharType="separate"/>
          </w:r>
          <w:r w:rsidR="00755583">
            <w:rPr>
              <w:rFonts w:ascii="Verdana" w:hAnsi="Verdana"/>
              <w:noProof/>
              <w:sz w:val="19"/>
              <w:szCs w:val="19"/>
            </w:rPr>
            <w:drawing>
              <wp:inline distT="0" distB="0" distL="0" distR="0" wp14:anchorId="59C32FEA" wp14:editId="3011FC59">
                <wp:extent cx="1905000" cy="361950"/>
                <wp:effectExtent l="19050" t="0" r="0" b="0"/>
                <wp:docPr id="3" name="Billede 3" descr="Stevns_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evns_Komm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651F0" w:rsidRPr="00F67C31">
            <w:rPr>
              <w:rFonts w:ascii="Verdana" w:hAnsi="Verdana"/>
              <w:sz w:val="19"/>
              <w:szCs w:val="19"/>
            </w:rPr>
            <w:t xml:space="preserve"> </w:t>
          </w:r>
          <w:r>
            <w:fldChar w:fldCharType="end"/>
          </w:r>
        </w:p>
      </w:tc>
      <w:tc>
        <w:tcPr>
          <w:tcW w:w="5466" w:type="dxa"/>
          <w:tcBorders>
            <w:top w:val="nil"/>
            <w:left w:val="nil"/>
            <w:bottom w:val="nil"/>
            <w:right w:val="nil"/>
          </w:tcBorders>
        </w:tcPr>
        <w:p w14:paraId="690EFDC0" w14:textId="77777777" w:rsidR="00615702" w:rsidRDefault="00A9509A" w:rsidP="00F67C31">
          <w:pPr>
            <w:pStyle w:val="Sidehoved"/>
            <w:jc w:val="right"/>
          </w:pPr>
          <w:r>
            <w:fldChar w:fldCharType="begin"/>
          </w:r>
          <w:r w:rsidR="00615702">
            <w:instrText xml:space="preserve"> REF Logo2 \h </w:instrText>
          </w:r>
          <w:r>
            <w:fldChar w:fldCharType="separate"/>
          </w:r>
          <w:bookmarkStart w:id="3" w:name="LogoS2"/>
          <w:r w:rsidR="00755583">
            <w:rPr>
              <w:rFonts w:ascii="Verdana" w:hAnsi="Verdana"/>
              <w:noProof/>
              <w:sz w:val="19"/>
              <w:szCs w:val="19"/>
            </w:rPr>
            <w:drawing>
              <wp:inline distT="0" distB="0" distL="0" distR="0" wp14:anchorId="3D0AC217" wp14:editId="60C4CB70">
                <wp:extent cx="1762125" cy="238125"/>
                <wp:effectExtent l="19050" t="0" r="9525" b="0"/>
                <wp:docPr id="4" name="Billede 4" descr="Skole_Institui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kole_Institui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651F0" w:rsidRPr="00F67C31">
            <w:rPr>
              <w:rFonts w:ascii="Verdana" w:hAnsi="Verdana"/>
              <w:sz w:val="19"/>
              <w:szCs w:val="19"/>
            </w:rPr>
            <w:t xml:space="preserve"> </w:t>
          </w:r>
          <w:bookmarkEnd w:id="3"/>
          <w:r>
            <w:fldChar w:fldCharType="end"/>
          </w:r>
        </w:p>
      </w:tc>
    </w:tr>
    <w:tr w:rsidR="00615702" w14:paraId="5CF41431" w14:textId="77777777" w:rsidTr="00F67C31">
      <w:trPr>
        <w:trHeight w:hRule="exact" w:val="113"/>
      </w:trPr>
      <w:tc>
        <w:tcPr>
          <w:tcW w:w="4967" w:type="dxa"/>
          <w:tcBorders>
            <w:top w:val="nil"/>
            <w:left w:val="nil"/>
            <w:bottom w:val="nil"/>
            <w:right w:val="nil"/>
          </w:tcBorders>
        </w:tcPr>
        <w:p w14:paraId="7C26E3F3" w14:textId="77777777" w:rsidR="00615702" w:rsidRDefault="001D42D3" w:rsidP="00F67C31">
          <w:pPr>
            <w:pStyle w:val="Sidehoved"/>
            <w:tabs>
              <w:tab w:val="clear" w:pos="4819"/>
              <w:tab w:val="clear" w:pos="9638"/>
              <w:tab w:val="left" w:pos="1350"/>
            </w:tabs>
          </w:pPr>
          <w:r>
            <w:rPr>
              <w:noProof/>
            </w:rPr>
            <w:pict w14:anchorId="78BD74C8">
              <v:line id="_x0000_s2049" style="position:absolute;z-index:251657728;mso-position-horizontal-relative:page;mso-position-vertical:center;mso-position-vertical-relative:page" from="-34pt,0" to="527.25pt,0" strokeweight=".4pt">
                <w10:wrap anchorx="page" anchory="page"/>
              </v:line>
            </w:pict>
          </w:r>
          <w:r w:rsidR="00615702">
            <w:tab/>
          </w:r>
        </w:p>
      </w:tc>
      <w:tc>
        <w:tcPr>
          <w:tcW w:w="5466" w:type="dxa"/>
          <w:tcBorders>
            <w:top w:val="nil"/>
            <w:left w:val="nil"/>
            <w:bottom w:val="nil"/>
            <w:right w:val="nil"/>
          </w:tcBorders>
        </w:tcPr>
        <w:p w14:paraId="7B03D44A" w14:textId="77777777" w:rsidR="00615702" w:rsidRDefault="00615702">
          <w:pPr>
            <w:pStyle w:val="Sidehoved"/>
          </w:pPr>
        </w:p>
      </w:tc>
    </w:tr>
  </w:tbl>
  <w:p w14:paraId="1AB778A4" w14:textId="77777777" w:rsidR="00615702" w:rsidRPr="0098724B" w:rsidRDefault="00615702">
    <w:pPr>
      <w:pStyle w:val="Sidehove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da-DK" w:vendorID="666" w:dllVersion="513" w:checkStyle="1"/>
  <w:activeWritingStyle w:appName="MSWord" w:lang="da-DK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A46"/>
    <w:rsid w:val="000016E8"/>
    <w:rsid w:val="00003625"/>
    <w:rsid w:val="00010D1E"/>
    <w:rsid w:val="00012C36"/>
    <w:rsid w:val="00016871"/>
    <w:rsid w:val="000206A8"/>
    <w:rsid w:val="000209CE"/>
    <w:rsid w:val="000218E6"/>
    <w:rsid w:val="00022158"/>
    <w:rsid w:val="000243E0"/>
    <w:rsid w:val="00024B90"/>
    <w:rsid w:val="00025A56"/>
    <w:rsid w:val="000270E0"/>
    <w:rsid w:val="00030F45"/>
    <w:rsid w:val="0003257F"/>
    <w:rsid w:val="00032D9E"/>
    <w:rsid w:val="00033EB5"/>
    <w:rsid w:val="00033FC0"/>
    <w:rsid w:val="00036391"/>
    <w:rsid w:val="00037D95"/>
    <w:rsid w:val="00040397"/>
    <w:rsid w:val="00046787"/>
    <w:rsid w:val="0005107D"/>
    <w:rsid w:val="00053CA3"/>
    <w:rsid w:val="000544DA"/>
    <w:rsid w:val="000551D7"/>
    <w:rsid w:val="0005701F"/>
    <w:rsid w:val="000618AF"/>
    <w:rsid w:val="00061C95"/>
    <w:rsid w:val="0006319B"/>
    <w:rsid w:val="000640FF"/>
    <w:rsid w:val="00064BDA"/>
    <w:rsid w:val="00065594"/>
    <w:rsid w:val="0006607F"/>
    <w:rsid w:val="00066B93"/>
    <w:rsid w:val="000677ED"/>
    <w:rsid w:val="00071DD1"/>
    <w:rsid w:val="00072226"/>
    <w:rsid w:val="00072263"/>
    <w:rsid w:val="00076C42"/>
    <w:rsid w:val="00080048"/>
    <w:rsid w:val="00080F3B"/>
    <w:rsid w:val="00084C14"/>
    <w:rsid w:val="00087C47"/>
    <w:rsid w:val="00090F8A"/>
    <w:rsid w:val="00094F9B"/>
    <w:rsid w:val="000A4FC5"/>
    <w:rsid w:val="000A6084"/>
    <w:rsid w:val="000A7E64"/>
    <w:rsid w:val="000B07B7"/>
    <w:rsid w:val="000B09FF"/>
    <w:rsid w:val="000B4404"/>
    <w:rsid w:val="000C6BD6"/>
    <w:rsid w:val="000C6CAD"/>
    <w:rsid w:val="000D0261"/>
    <w:rsid w:val="000D087F"/>
    <w:rsid w:val="000D1908"/>
    <w:rsid w:val="000D48A3"/>
    <w:rsid w:val="000D775E"/>
    <w:rsid w:val="000E2691"/>
    <w:rsid w:val="000E35F6"/>
    <w:rsid w:val="000F2D2E"/>
    <w:rsid w:val="000F4EC7"/>
    <w:rsid w:val="000F5085"/>
    <w:rsid w:val="000F77F3"/>
    <w:rsid w:val="00101F21"/>
    <w:rsid w:val="0010350D"/>
    <w:rsid w:val="00105A02"/>
    <w:rsid w:val="00105B48"/>
    <w:rsid w:val="00107CF3"/>
    <w:rsid w:val="0011301D"/>
    <w:rsid w:val="0011470D"/>
    <w:rsid w:val="00115980"/>
    <w:rsid w:val="00120A3D"/>
    <w:rsid w:val="00120D5A"/>
    <w:rsid w:val="0012208C"/>
    <w:rsid w:val="00123172"/>
    <w:rsid w:val="00123A10"/>
    <w:rsid w:val="00123F6E"/>
    <w:rsid w:val="001244B6"/>
    <w:rsid w:val="00126712"/>
    <w:rsid w:val="0013208E"/>
    <w:rsid w:val="00133B5A"/>
    <w:rsid w:val="00133E5B"/>
    <w:rsid w:val="001340A8"/>
    <w:rsid w:val="00137194"/>
    <w:rsid w:val="00137FF3"/>
    <w:rsid w:val="001401DA"/>
    <w:rsid w:val="00142D80"/>
    <w:rsid w:val="00143F52"/>
    <w:rsid w:val="00144FE8"/>
    <w:rsid w:val="00152429"/>
    <w:rsid w:val="00154B42"/>
    <w:rsid w:val="00156F09"/>
    <w:rsid w:val="0016015A"/>
    <w:rsid w:val="0016619B"/>
    <w:rsid w:val="001674C2"/>
    <w:rsid w:val="00170140"/>
    <w:rsid w:val="00171CC1"/>
    <w:rsid w:val="00171F43"/>
    <w:rsid w:val="00177518"/>
    <w:rsid w:val="00177D35"/>
    <w:rsid w:val="00190995"/>
    <w:rsid w:val="00190ECC"/>
    <w:rsid w:val="00191E94"/>
    <w:rsid w:val="00192206"/>
    <w:rsid w:val="00192B7D"/>
    <w:rsid w:val="0019635A"/>
    <w:rsid w:val="001A31F1"/>
    <w:rsid w:val="001A660E"/>
    <w:rsid w:val="001B6154"/>
    <w:rsid w:val="001C18C3"/>
    <w:rsid w:val="001C2723"/>
    <w:rsid w:val="001D2186"/>
    <w:rsid w:val="001D42D3"/>
    <w:rsid w:val="001D6EF4"/>
    <w:rsid w:val="001E2E73"/>
    <w:rsid w:val="001E2F07"/>
    <w:rsid w:val="001E3CDC"/>
    <w:rsid w:val="001E3FCF"/>
    <w:rsid w:val="001E608C"/>
    <w:rsid w:val="001E71B6"/>
    <w:rsid w:val="001F0FC9"/>
    <w:rsid w:val="00200081"/>
    <w:rsid w:val="00201504"/>
    <w:rsid w:val="00202C25"/>
    <w:rsid w:val="00202EA7"/>
    <w:rsid w:val="00203B24"/>
    <w:rsid w:val="0020696A"/>
    <w:rsid w:val="00206C4B"/>
    <w:rsid w:val="002175B1"/>
    <w:rsid w:val="002225A9"/>
    <w:rsid w:val="00224D60"/>
    <w:rsid w:val="0022767E"/>
    <w:rsid w:val="00227B44"/>
    <w:rsid w:val="00227F4B"/>
    <w:rsid w:val="00231181"/>
    <w:rsid w:val="002321EE"/>
    <w:rsid w:val="00234BB7"/>
    <w:rsid w:val="002365F6"/>
    <w:rsid w:val="00237CCE"/>
    <w:rsid w:val="002408A2"/>
    <w:rsid w:val="00243260"/>
    <w:rsid w:val="002539BA"/>
    <w:rsid w:val="00254FC6"/>
    <w:rsid w:val="002637A1"/>
    <w:rsid w:val="00272E4E"/>
    <w:rsid w:val="00274616"/>
    <w:rsid w:val="00275584"/>
    <w:rsid w:val="00276783"/>
    <w:rsid w:val="00280CF8"/>
    <w:rsid w:val="00281566"/>
    <w:rsid w:val="00287B7F"/>
    <w:rsid w:val="0029643A"/>
    <w:rsid w:val="0029655B"/>
    <w:rsid w:val="00296671"/>
    <w:rsid w:val="002A0DE6"/>
    <w:rsid w:val="002A147D"/>
    <w:rsid w:val="002A1FAA"/>
    <w:rsid w:val="002A39BB"/>
    <w:rsid w:val="002C24DE"/>
    <w:rsid w:val="002C3273"/>
    <w:rsid w:val="002D1436"/>
    <w:rsid w:val="002D533D"/>
    <w:rsid w:val="002D6306"/>
    <w:rsid w:val="002D6F17"/>
    <w:rsid w:val="002E0662"/>
    <w:rsid w:val="002E0DF4"/>
    <w:rsid w:val="002E104F"/>
    <w:rsid w:val="002E1BDD"/>
    <w:rsid w:val="002E52CC"/>
    <w:rsid w:val="002F11EE"/>
    <w:rsid w:val="002F5D5C"/>
    <w:rsid w:val="002F5E0D"/>
    <w:rsid w:val="002F6711"/>
    <w:rsid w:val="002F7571"/>
    <w:rsid w:val="00302384"/>
    <w:rsid w:val="00303B98"/>
    <w:rsid w:val="00303FBD"/>
    <w:rsid w:val="00305A1B"/>
    <w:rsid w:val="00312E5C"/>
    <w:rsid w:val="003147A9"/>
    <w:rsid w:val="00316CA3"/>
    <w:rsid w:val="00325020"/>
    <w:rsid w:val="00330C20"/>
    <w:rsid w:val="003322F4"/>
    <w:rsid w:val="00332512"/>
    <w:rsid w:val="00335019"/>
    <w:rsid w:val="003351B0"/>
    <w:rsid w:val="00343955"/>
    <w:rsid w:val="003444F2"/>
    <w:rsid w:val="00351AF3"/>
    <w:rsid w:val="00352B5C"/>
    <w:rsid w:val="0035349C"/>
    <w:rsid w:val="003537E3"/>
    <w:rsid w:val="00357112"/>
    <w:rsid w:val="00360DA5"/>
    <w:rsid w:val="00366055"/>
    <w:rsid w:val="00370A9A"/>
    <w:rsid w:val="003727F2"/>
    <w:rsid w:val="00373BF2"/>
    <w:rsid w:val="003741F1"/>
    <w:rsid w:val="00377C0C"/>
    <w:rsid w:val="00381345"/>
    <w:rsid w:val="00386EC3"/>
    <w:rsid w:val="00391B53"/>
    <w:rsid w:val="003920BB"/>
    <w:rsid w:val="003927BC"/>
    <w:rsid w:val="003A11B7"/>
    <w:rsid w:val="003A4746"/>
    <w:rsid w:val="003A64B0"/>
    <w:rsid w:val="003B007F"/>
    <w:rsid w:val="003B1BF7"/>
    <w:rsid w:val="003B1E60"/>
    <w:rsid w:val="003C25D7"/>
    <w:rsid w:val="003C2B35"/>
    <w:rsid w:val="003C3F71"/>
    <w:rsid w:val="003C7825"/>
    <w:rsid w:val="003D1EC7"/>
    <w:rsid w:val="003E0C3D"/>
    <w:rsid w:val="003E196B"/>
    <w:rsid w:val="003E2004"/>
    <w:rsid w:val="003E2826"/>
    <w:rsid w:val="003E6E8A"/>
    <w:rsid w:val="003E7B07"/>
    <w:rsid w:val="003F05F0"/>
    <w:rsid w:val="003F61D1"/>
    <w:rsid w:val="003F7EAB"/>
    <w:rsid w:val="0040013B"/>
    <w:rsid w:val="004014F4"/>
    <w:rsid w:val="00401B9B"/>
    <w:rsid w:val="004022AD"/>
    <w:rsid w:val="004048F4"/>
    <w:rsid w:val="004049A1"/>
    <w:rsid w:val="004068C7"/>
    <w:rsid w:val="00407145"/>
    <w:rsid w:val="004074D4"/>
    <w:rsid w:val="0041146E"/>
    <w:rsid w:val="00413C3B"/>
    <w:rsid w:val="00415AB2"/>
    <w:rsid w:val="00416CD4"/>
    <w:rsid w:val="00420361"/>
    <w:rsid w:val="00420ED7"/>
    <w:rsid w:val="00421969"/>
    <w:rsid w:val="00425793"/>
    <w:rsid w:val="00427534"/>
    <w:rsid w:val="00427A7E"/>
    <w:rsid w:val="0043350D"/>
    <w:rsid w:val="00433F89"/>
    <w:rsid w:val="004348C2"/>
    <w:rsid w:val="00434AA7"/>
    <w:rsid w:val="004461CE"/>
    <w:rsid w:val="00454C36"/>
    <w:rsid w:val="00457A0A"/>
    <w:rsid w:val="00457B1B"/>
    <w:rsid w:val="004623C6"/>
    <w:rsid w:val="004651F0"/>
    <w:rsid w:val="00471652"/>
    <w:rsid w:val="0047347F"/>
    <w:rsid w:val="004756F1"/>
    <w:rsid w:val="00475EA9"/>
    <w:rsid w:val="00476316"/>
    <w:rsid w:val="00482C67"/>
    <w:rsid w:val="004854BC"/>
    <w:rsid w:val="00490101"/>
    <w:rsid w:val="0049011A"/>
    <w:rsid w:val="00491200"/>
    <w:rsid w:val="00493641"/>
    <w:rsid w:val="00496644"/>
    <w:rsid w:val="00496D0B"/>
    <w:rsid w:val="004A0840"/>
    <w:rsid w:val="004A1CB1"/>
    <w:rsid w:val="004A2083"/>
    <w:rsid w:val="004A2605"/>
    <w:rsid w:val="004A5EFC"/>
    <w:rsid w:val="004B1801"/>
    <w:rsid w:val="004B433F"/>
    <w:rsid w:val="004C1BB1"/>
    <w:rsid w:val="004C25C2"/>
    <w:rsid w:val="004C4A99"/>
    <w:rsid w:val="004C53EF"/>
    <w:rsid w:val="004C55ED"/>
    <w:rsid w:val="004C5F4A"/>
    <w:rsid w:val="004C62B5"/>
    <w:rsid w:val="004D05A5"/>
    <w:rsid w:val="004D36B5"/>
    <w:rsid w:val="004D3ECB"/>
    <w:rsid w:val="004D5BEE"/>
    <w:rsid w:val="004D6AA0"/>
    <w:rsid w:val="004E5AD9"/>
    <w:rsid w:val="004F6229"/>
    <w:rsid w:val="005038F6"/>
    <w:rsid w:val="00505295"/>
    <w:rsid w:val="00505F33"/>
    <w:rsid w:val="005067F0"/>
    <w:rsid w:val="00510B31"/>
    <w:rsid w:val="00510CAB"/>
    <w:rsid w:val="00514D7A"/>
    <w:rsid w:val="00516632"/>
    <w:rsid w:val="00521606"/>
    <w:rsid w:val="0052483A"/>
    <w:rsid w:val="005260DE"/>
    <w:rsid w:val="00527AE5"/>
    <w:rsid w:val="0053174F"/>
    <w:rsid w:val="0053574A"/>
    <w:rsid w:val="005359A7"/>
    <w:rsid w:val="00537A46"/>
    <w:rsid w:val="005402E9"/>
    <w:rsid w:val="0054042D"/>
    <w:rsid w:val="00541459"/>
    <w:rsid w:val="0054721E"/>
    <w:rsid w:val="00551907"/>
    <w:rsid w:val="005528CA"/>
    <w:rsid w:val="005529DF"/>
    <w:rsid w:val="0055523C"/>
    <w:rsid w:val="005556E9"/>
    <w:rsid w:val="005600E4"/>
    <w:rsid w:val="00562FB4"/>
    <w:rsid w:val="00564919"/>
    <w:rsid w:val="00567E23"/>
    <w:rsid w:val="00570255"/>
    <w:rsid w:val="0057027B"/>
    <w:rsid w:val="00570512"/>
    <w:rsid w:val="005742B1"/>
    <w:rsid w:val="00575F48"/>
    <w:rsid w:val="00581DBF"/>
    <w:rsid w:val="00582819"/>
    <w:rsid w:val="005831F7"/>
    <w:rsid w:val="00596471"/>
    <w:rsid w:val="005A2CF4"/>
    <w:rsid w:val="005A6580"/>
    <w:rsid w:val="005A666C"/>
    <w:rsid w:val="005B13FE"/>
    <w:rsid w:val="005B3719"/>
    <w:rsid w:val="005B69E6"/>
    <w:rsid w:val="005C0E01"/>
    <w:rsid w:val="005C3E95"/>
    <w:rsid w:val="005C3FE8"/>
    <w:rsid w:val="005C5A98"/>
    <w:rsid w:val="005C7243"/>
    <w:rsid w:val="005D6F9A"/>
    <w:rsid w:val="005E0313"/>
    <w:rsid w:val="005E0998"/>
    <w:rsid w:val="005E1ACF"/>
    <w:rsid w:val="005E3230"/>
    <w:rsid w:val="005E4375"/>
    <w:rsid w:val="005E45B0"/>
    <w:rsid w:val="005E6F09"/>
    <w:rsid w:val="005E73D3"/>
    <w:rsid w:val="005E74BD"/>
    <w:rsid w:val="005F1B00"/>
    <w:rsid w:val="005F3470"/>
    <w:rsid w:val="005F3D1E"/>
    <w:rsid w:val="005F50AE"/>
    <w:rsid w:val="005F6B3B"/>
    <w:rsid w:val="00602F68"/>
    <w:rsid w:val="0060361D"/>
    <w:rsid w:val="00603918"/>
    <w:rsid w:val="006042E2"/>
    <w:rsid w:val="006044A6"/>
    <w:rsid w:val="00604FCF"/>
    <w:rsid w:val="00605C18"/>
    <w:rsid w:val="006074F5"/>
    <w:rsid w:val="00610D5E"/>
    <w:rsid w:val="0061358D"/>
    <w:rsid w:val="00613935"/>
    <w:rsid w:val="00615702"/>
    <w:rsid w:val="00616066"/>
    <w:rsid w:val="00616C60"/>
    <w:rsid w:val="006221E1"/>
    <w:rsid w:val="00623307"/>
    <w:rsid w:val="006256C3"/>
    <w:rsid w:val="00626EFE"/>
    <w:rsid w:val="00637D1B"/>
    <w:rsid w:val="00647B4D"/>
    <w:rsid w:val="006501CA"/>
    <w:rsid w:val="006517D8"/>
    <w:rsid w:val="00652447"/>
    <w:rsid w:val="006528BD"/>
    <w:rsid w:val="00653D98"/>
    <w:rsid w:val="006540E2"/>
    <w:rsid w:val="006605FA"/>
    <w:rsid w:val="00665A26"/>
    <w:rsid w:val="006661F7"/>
    <w:rsid w:val="00666B38"/>
    <w:rsid w:val="00671BEB"/>
    <w:rsid w:val="006733DC"/>
    <w:rsid w:val="006736F9"/>
    <w:rsid w:val="00674A9F"/>
    <w:rsid w:val="0067599D"/>
    <w:rsid w:val="00675ACB"/>
    <w:rsid w:val="006771C0"/>
    <w:rsid w:val="0068023E"/>
    <w:rsid w:val="00680446"/>
    <w:rsid w:val="00682B63"/>
    <w:rsid w:val="0068393B"/>
    <w:rsid w:val="006843E3"/>
    <w:rsid w:val="00691B39"/>
    <w:rsid w:val="006959D3"/>
    <w:rsid w:val="00696A9F"/>
    <w:rsid w:val="0069718F"/>
    <w:rsid w:val="006A3253"/>
    <w:rsid w:val="006A3CC9"/>
    <w:rsid w:val="006A4198"/>
    <w:rsid w:val="006A44BD"/>
    <w:rsid w:val="006A47AB"/>
    <w:rsid w:val="006A78DA"/>
    <w:rsid w:val="006B21ED"/>
    <w:rsid w:val="006B51B0"/>
    <w:rsid w:val="006B548D"/>
    <w:rsid w:val="006B5648"/>
    <w:rsid w:val="006C0C8B"/>
    <w:rsid w:val="006C1B1F"/>
    <w:rsid w:val="006C1CE8"/>
    <w:rsid w:val="006C2D42"/>
    <w:rsid w:val="006C33FE"/>
    <w:rsid w:val="006C422F"/>
    <w:rsid w:val="006D0757"/>
    <w:rsid w:val="006D22DE"/>
    <w:rsid w:val="006D2B0C"/>
    <w:rsid w:val="006D30AB"/>
    <w:rsid w:val="006D30F3"/>
    <w:rsid w:val="006D37DF"/>
    <w:rsid w:val="006D7774"/>
    <w:rsid w:val="006E4C81"/>
    <w:rsid w:val="006E52F2"/>
    <w:rsid w:val="006E7A00"/>
    <w:rsid w:val="006F0E83"/>
    <w:rsid w:val="006F1356"/>
    <w:rsid w:val="006F3487"/>
    <w:rsid w:val="006F37D2"/>
    <w:rsid w:val="00700982"/>
    <w:rsid w:val="00700C3B"/>
    <w:rsid w:val="00701112"/>
    <w:rsid w:val="007105D8"/>
    <w:rsid w:val="00712CB5"/>
    <w:rsid w:val="00712D0F"/>
    <w:rsid w:val="00714625"/>
    <w:rsid w:val="00714C11"/>
    <w:rsid w:val="00720E71"/>
    <w:rsid w:val="007232B6"/>
    <w:rsid w:val="00727F97"/>
    <w:rsid w:val="007307D2"/>
    <w:rsid w:val="00730D7C"/>
    <w:rsid w:val="00736B51"/>
    <w:rsid w:val="00737254"/>
    <w:rsid w:val="00742368"/>
    <w:rsid w:val="00744381"/>
    <w:rsid w:val="007457D0"/>
    <w:rsid w:val="00747AD4"/>
    <w:rsid w:val="00752D9D"/>
    <w:rsid w:val="007536CE"/>
    <w:rsid w:val="00755583"/>
    <w:rsid w:val="007566A1"/>
    <w:rsid w:val="00760EEA"/>
    <w:rsid w:val="00762104"/>
    <w:rsid w:val="00763E8B"/>
    <w:rsid w:val="007646EF"/>
    <w:rsid w:val="007704EB"/>
    <w:rsid w:val="007705F9"/>
    <w:rsid w:val="0077196D"/>
    <w:rsid w:val="00771A9C"/>
    <w:rsid w:val="007730FF"/>
    <w:rsid w:val="007731B9"/>
    <w:rsid w:val="0077518E"/>
    <w:rsid w:val="0077523D"/>
    <w:rsid w:val="00780C8F"/>
    <w:rsid w:val="00781416"/>
    <w:rsid w:val="00781E49"/>
    <w:rsid w:val="007825B6"/>
    <w:rsid w:val="00783F38"/>
    <w:rsid w:val="00791994"/>
    <w:rsid w:val="00792D8F"/>
    <w:rsid w:val="007961C9"/>
    <w:rsid w:val="007966D5"/>
    <w:rsid w:val="00796991"/>
    <w:rsid w:val="007A2836"/>
    <w:rsid w:val="007A3047"/>
    <w:rsid w:val="007A3D2E"/>
    <w:rsid w:val="007A43BF"/>
    <w:rsid w:val="007A5E7D"/>
    <w:rsid w:val="007A676C"/>
    <w:rsid w:val="007B3954"/>
    <w:rsid w:val="007B526D"/>
    <w:rsid w:val="007B5715"/>
    <w:rsid w:val="007B6C7E"/>
    <w:rsid w:val="007B7012"/>
    <w:rsid w:val="007C1539"/>
    <w:rsid w:val="007C2430"/>
    <w:rsid w:val="007C7965"/>
    <w:rsid w:val="007D079E"/>
    <w:rsid w:val="007D2379"/>
    <w:rsid w:val="007D29EA"/>
    <w:rsid w:val="007D4A06"/>
    <w:rsid w:val="007D5BB3"/>
    <w:rsid w:val="007D5D72"/>
    <w:rsid w:val="007D7D13"/>
    <w:rsid w:val="007E1507"/>
    <w:rsid w:val="007E3F6F"/>
    <w:rsid w:val="007E5FBF"/>
    <w:rsid w:val="007F0EB7"/>
    <w:rsid w:val="007F11B8"/>
    <w:rsid w:val="007F196B"/>
    <w:rsid w:val="007F2351"/>
    <w:rsid w:val="007F645D"/>
    <w:rsid w:val="007F7A37"/>
    <w:rsid w:val="007F7C49"/>
    <w:rsid w:val="0080071D"/>
    <w:rsid w:val="0080191A"/>
    <w:rsid w:val="00801CC2"/>
    <w:rsid w:val="008029D7"/>
    <w:rsid w:val="0080352D"/>
    <w:rsid w:val="00803762"/>
    <w:rsid w:val="00804B0B"/>
    <w:rsid w:val="0080779F"/>
    <w:rsid w:val="0081117B"/>
    <w:rsid w:val="00812ED8"/>
    <w:rsid w:val="00813987"/>
    <w:rsid w:val="00816695"/>
    <w:rsid w:val="00817D7F"/>
    <w:rsid w:val="00820B51"/>
    <w:rsid w:val="00821950"/>
    <w:rsid w:val="0082494F"/>
    <w:rsid w:val="00825351"/>
    <w:rsid w:val="00826663"/>
    <w:rsid w:val="0083003B"/>
    <w:rsid w:val="00830C40"/>
    <w:rsid w:val="008315E9"/>
    <w:rsid w:val="00832192"/>
    <w:rsid w:val="008344CA"/>
    <w:rsid w:val="008353AE"/>
    <w:rsid w:val="00835ACB"/>
    <w:rsid w:val="00836017"/>
    <w:rsid w:val="00837856"/>
    <w:rsid w:val="00842124"/>
    <w:rsid w:val="00842BED"/>
    <w:rsid w:val="00846423"/>
    <w:rsid w:val="00850775"/>
    <w:rsid w:val="0085362E"/>
    <w:rsid w:val="008552E0"/>
    <w:rsid w:val="00861A21"/>
    <w:rsid w:val="00864D89"/>
    <w:rsid w:val="00867AD4"/>
    <w:rsid w:val="00871A3E"/>
    <w:rsid w:val="00871A9D"/>
    <w:rsid w:val="00871FF8"/>
    <w:rsid w:val="008726CC"/>
    <w:rsid w:val="00872DC7"/>
    <w:rsid w:val="00875CF7"/>
    <w:rsid w:val="00881902"/>
    <w:rsid w:val="0088215B"/>
    <w:rsid w:val="008830F0"/>
    <w:rsid w:val="00886E31"/>
    <w:rsid w:val="0088758D"/>
    <w:rsid w:val="008937D7"/>
    <w:rsid w:val="008951B8"/>
    <w:rsid w:val="008964FC"/>
    <w:rsid w:val="00896BC4"/>
    <w:rsid w:val="008A2F47"/>
    <w:rsid w:val="008A4E39"/>
    <w:rsid w:val="008A5712"/>
    <w:rsid w:val="008A6781"/>
    <w:rsid w:val="008A77FF"/>
    <w:rsid w:val="008B0532"/>
    <w:rsid w:val="008C4B20"/>
    <w:rsid w:val="008C4E49"/>
    <w:rsid w:val="008C4F67"/>
    <w:rsid w:val="008D0DE5"/>
    <w:rsid w:val="008D4545"/>
    <w:rsid w:val="008E1636"/>
    <w:rsid w:val="008F222A"/>
    <w:rsid w:val="008F240A"/>
    <w:rsid w:val="008F389E"/>
    <w:rsid w:val="00900D4B"/>
    <w:rsid w:val="00910287"/>
    <w:rsid w:val="009135EC"/>
    <w:rsid w:val="00915A39"/>
    <w:rsid w:val="00921569"/>
    <w:rsid w:val="0092176D"/>
    <w:rsid w:val="00925A8D"/>
    <w:rsid w:val="00925DC2"/>
    <w:rsid w:val="00932ED2"/>
    <w:rsid w:val="00933ADD"/>
    <w:rsid w:val="00936050"/>
    <w:rsid w:val="00937D3A"/>
    <w:rsid w:val="009402AD"/>
    <w:rsid w:val="00942A3A"/>
    <w:rsid w:val="00944C5C"/>
    <w:rsid w:val="00945A57"/>
    <w:rsid w:val="00960BFD"/>
    <w:rsid w:val="00963059"/>
    <w:rsid w:val="0096503F"/>
    <w:rsid w:val="009653BB"/>
    <w:rsid w:val="00967642"/>
    <w:rsid w:val="00967CD4"/>
    <w:rsid w:val="00970B4F"/>
    <w:rsid w:val="00971BC2"/>
    <w:rsid w:val="00977DEF"/>
    <w:rsid w:val="00982ED8"/>
    <w:rsid w:val="0098542E"/>
    <w:rsid w:val="00985EEC"/>
    <w:rsid w:val="00986E09"/>
    <w:rsid w:val="0098724B"/>
    <w:rsid w:val="00993720"/>
    <w:rsid w:val="00993FED"/>
    <w:rsid w:val="00995746"/>
    <w:rsid w:val="009977A0"/>
    <w:rsid w:val="00997B81"/>
    <w:rsid w:val="009A1CFE"/>
    <w:rsid w:val="009A356E"/>
    <w:rsid w:val="009A472A"/>
    <w:rsid w:val="009A6D7F"/>
    <w:rsid w:val="009A6FC4"/>
    <w:rsid w:val="009B09FD"/>
    <w:rsid w:val="009B1FDF"/>
    <w:rsid w:val="009B332B"/>
    <w:rsid w:val="009B3A5D"/>
    <w:rsid w:val="009C4A62"/>
    <w:rsid w:val="009C5727"/>
    <w:rsid w:val="009C5881"/>
    <w:rsid w:val="009C5CDB"/>
    <w:rsid w:val="009D466F"/>
    <w:rsid w:val="009D5AA4"/>
    <w:rsid w:val="009D6C94"/>
    <w:rsid w:val="009E11A5"/>
    <w:rsid w:val="009E15AD"/>
    <w:rsid w:val="009E308C"/>
    <w:rsid w:val="009E3B49"/>
    <w:rsid w:val="009E7293"/>
    <w:rsid w:val="009F002C"/>
    <w:rsid w:val="009F0223"/>
    <w:rsid w:val="009F10A5"/>
    <w:rsid w:val="009F22F2"/>
    <w:rsid w:val="009F7C73"/>
    <w:rsid w:val="00A00633"/>
    <w:rsid w:val="00A06371"/>
    <w:rsid w:val="00A079D1"/>
    <w:rsid w:val="00A1476A"/>
    <w:rsid w:val="00A15C97"/>
    <w:rsid w:val="00A1665C"/>
    <w:rsid w:val="00A20B15"/>
    <w:rsid w:val="00A2563D"/>
    <w:rsid w:val="00A263F0"/>
    <w:rsid w:val="00A32A5A"/>
    <w:rsid w:val="00A3393B"/>
    <w:rsid w:val="00A42D46"/>
    <w:rsid w:val="00A43BA9"/>
    <w:rsid w:val="00A505A4"/>
    <w:rsid w:val="00A506B1"/>
    <w:rsid w:val="00A56B75"/>
    <w:rsid w:val="00A577A8"/>
    <w:rsid w:val="00A64108"/>
    <w:rsid w:val="00A65B7C"/>
    <w:rsid w:val="00A715B6"/>
    <w:rsid w:val="00A723F8"/>
    <w:rsid w:val="00A72DAD"/>
    <w:rsid w:val="00A75B56"/>
    <w:rsid w:val="00A80789"/>
    <w:rsid w:val="00A81FA9"/>
    <w:rsid w:val="00A83840"/>
    <w:rsid w:val="00A9128D"/>
    <w:rsid w:val="00A9509A"/>
    <w:rsid w:val="00A952C5"/>
    <w:rsid w:val="00A97529"/>
    <w:rsid w:val="00AA3FB7"/>
    <w:rsid w:val="00AA6A0B"/>
    <w:rsid w:val="00AB1E03"/>
    <w:rsid w:val="00AB5B6E"/>
    <w:rsid w:val="00AB642E"/>
    <w:rsid w:val="00AB7453"/>
    <w:rsid w:val="00AC013C"/>
    <w:rsid w:val="00AC015A"/>
    <w:rsid w:val="00AC0900"/>
    <w:rsid w:val="00AC0EED"/>
    <w:rsid w:val="00AC2316"/>
    <w:rsid w:val="00AC366D"/>
    <w:rsid w:val="00AC4C17"/>
    <w:rsid w:val="00AC5510"/>
    <w:rsid w:val="00AC7AD1"/>
    <w:rsid w:val="00AC7B93"/>
    <w:rsid w:val="00AD3736"/>
    <w:rsid w:val="00AD4BFB"/>
    <w:rsid w:val="00AE0D44"/>
    <w:rsid w:val="00AE2E1A"/>
    <w:rsid w:val="00AE2F3B"/>
    <w:rsid w:val="00AE460F"/>
    <w:rsid w:val="00AF0435"/>
    <w:rsid w:val="00AF1C0A"/>
    <w:rsid w:val="00AF3FAB"/>
    <w:rsid w:val="00AF579C"/>
    <w:rsid w:val="00AF6564"/>
    <w:rsid w:val="00B006E4"/>
    <w:rsid w:val="00B0292A"/>
    <w:rsid w:val="00B05584"/>
    <w:rsid w:val="00B065D9"/>
    <w:rsid w:val="00B10A5E"/>
    <w:rsid w:val="00B156C0"/>
    <w:rsid w:val="00B2185C"/>
    <w:rsid w:val="00B24C96"/>
    <w:rsid w:val="00B27AE5"/>
    <w:rsid w:val="00B309E7"/>
    <w:rsid w:val="00B34AD0"/>
    <w:rsid w:val="00B36E5E"/>
    <w:rsid w:val="00B37C4D"/>
    <w:rsid w:val="00B40BA4"/>
    <w:rsid w:val="00B4284D"/>
    <w:rsid w:val="00B43B3E"/>
    <w:rsid w:val="00B45F16"/>
    <w:rsid w:val="00B47013"/>
    <w:rsid w:val="00B47647"/>
    <w:rsid w:val="00B47E97"/>
    <w:rsid w:val="00B55709"/>
    <w:rsid w:val="00B566AC"/>
    <w:rsid w:val="00B56AC8"/>
    <w:rsid w:val="00B6035D"/>
    <w:rsid w:val="00B63D2C"/>
    <w:rsid w:val="00B65496"/>
    <w:rsid w:val="00B72B29"/>
    <w:rsid w:val="00B72DDF"/>
    <w:rsid w:val="00B7324C"/>
    <w:rsid w:val="00B775A9"/>
    <w:rsid w:val="00B77654"/>
    <w:rsid w:val="00B80AF0"/>
    <w:rsid w:val="00B816E8"/>
    <w:rsid w:val="00B81737"/>
    <w:rsid w:val="00B81CD5"/>
    <w:rsid w:val="00B84643"/>
    <w:rsid w:val="00B85A53"/>
    <w:rsid w:val="00B874C7"/>
    <w:rsid w:val="00B92326"/>
    <w:rsid w:val="00B947B6"/>
    <w:rsid w:val="00B96C33"/>
    <w:rsid w:val="00B97BA2"/>
    <w:rsid w:val="00BA3864"/>
    <w:rsid w:val="00BA390B"/>
    <w:rsid w:val="00BA390D"/>
    <w:rsid w:val="00BC1723"/>
    <w:rsid w:val="00BC1F94"/>
    <w:rsid w:val="00BC7505"/>
    <w:rsid w:val="00BC7A45"/>
    <w:rsid w:val="00BD0D6F"/>
    <w:rsid w:val="00BD2C1B"/>
    <w:rsid w:val="00BD5E9B"/>
    <w:rsid w:val="00BD667E"/>
    <w:rsid w:val="00BE2832"/>
    <w:rsid w:val="00BE502F"/>
    <w:rsid w:val="00BE7B8F"/>
    <w:rsid w:val="00BE7EC2"/>
    <w:rsid w:val="00BF0563"/>
    <w:rsid w:val="00BF11E0"/>
    <w:rsid w:val="00BF1A47"/>
    <w:rsid w:val="00BF22A7"/>
    <w:rsid w:val="00BF38D1"/>
    <w:rsid w:val="00BF3A20"/>
    <w:rsid w:val="00BF427D"/>
    <w:rsid w:val="00BF5D28"/>
    <w:rsid w:val="00BF76F2"/>
    <w:rsid w:val="00C04009"/>
    <w:rsid w:val="00C05D92"/>
    <w:rsid w:val="00C114C2"/>
    <w:rsid w:val="00C13DB0"/>
    <w:rsid w:val="00C14975"/>
    <w:rsid w:val="00C23143"/>
    <w:rsid w:val="00C30716"/>
    <w:rsid w:val="00C31F0C"/>
    <w:rsid w:val="00C34540"/>
    <w:rsid w:val="00C37556"/>
    <w:rsid w:val="00C40AB0"/>
    <w:rsid w:val="00C479A8"/>
    <w:rsid w:val="00C50AF3"/>
    <w:rsid w:val="00C52373"/>
    <w:rsid w:val="00C5347B"/>
    <w:rsid w:val="00C55AA4"/>
    <w:rsid w:val="00C62873"/>
    <w:rsid w:val="00C65186"/>
    <w:rsid w:val="00C6548B"/>
    <w:rsid w:val="00C66004"/>
    <w:rsid w:val="00C678EC"/>
    <w:rsid w:val="00C74AD7"/>
    <w:rsid w:val="00C770BF"/>
    <w:rsid w:val="00C81027"/>
    <w:rsid w:val="00C82A08"/>
    <w:rsid w:val="00C83D7A"/>
    <w:rsid w:val="00C864F0"/>
    <w:rsid w:val="00C90456"/>
    <w:rsid w:val="00C90FEB"/>
    <w:rsid w:val="00C91D36"/>
    <w:rsid w:val="00C9228D"/>
    <w:rsid w:val="00C94088"/>
    <w:rsid w:val="00CA107F"/>
    <w:rsid w:val="00CA19E2"/>
    <w:rsid w:val="00CA21E8"/>
    <w:rsid w:val="00CA4239"/>
    <w:rsid w:val="00CA5DD0"/>
    <w:rsid w:val="00CA65CC"/>
    <w:rsid w:val="00CA70E6"/>
    <w:rsid w:val="00CA77D1"/>
    <w:rsid w:val="00CB2798"/>
    <w:rsid w:val="00CB3CD6"/>
    <w:rsid w:val="00CB4DD2"/>
    <w:rsid w:val="00CC168A"/>
    <w:rsid w:val="00CC2EF8"/>
    <w:rsid w:val="00CC329D"/>
    <w:rsid w:val="00CC5109"/>
    <w:rsid w:val="00CC5AA6"/>
    <w:rsid w:val="00CC6CF6"/>
    <w:rsid w:val="00CC7A44"/>
    <w:rsid w:val="00CD1894"/>
    <w:rsid w:val="00CD18F5"/>
    <w:rsid w:val="00CD5C19"/>
    <w:rsid w:val="00CD68D9"/>
    <w:rsid w:val="00CE05B1"/>
    <w:rsid w:val="00CE05E5"/>
    <w:rsid w:val="00CE1F4A"/>
    <w:rsid w:val="00CE2F59"/>
    <w:rsid w:val="00CE403C"/>
    <w:rsid w:val="00CE4507"/>
    <w:rsid w:val="00CE6E07"/>
    <w:rsid w:val="00CE7950"/>
    <w:rsid w:val="00CF06BE"/>
    <w:rsid w:val="00CF0FA9"/>
    <w:rsid w:val="00CF766A"/>
    <w:rsid w:val="00CF78EB"/>
    <w:rsid w:val="00D00666"/>
    <w:rsid w:val="00D03A74"/>
    <w:rsid w:val="00D06CC8"/>
    <w:rsid w:val="00D0711E"/>
    <w:rsid w:val="00D13A52"/>
    <w:rsid w:val="00D20623"/>
    <w:rsid w:val="00D24EC9"/>
    <w:rsid w:val="00D252E2"/>
    <w:rsid w:val="00D270B7"/>
    <w:rsid w:val="00D274EF"/>
    <w:rsid w:val="00D35C13"/>
    <w:rsid w:val="00D35EDD"/>
    <w:rsid w:val="00D412AC"/>
    <w:rsid w:val="00D42413"/>
    <w:rsid w:val="00D51A25"/>
    <w:rsid w:val="00D51C48"/>
    <w:rsid w:val="00D53EFC"/>
    <w:rsid w:val="00D55235"/>
    <w:rsid w:val="00D60EFF"/>
    <w:rsid w:val="00D62531"/>
    <w:rsid w:val="00D62B7E"/>
    <w:rsid w:val="00D6787E"/>
    <w:rsid w:val="00D679F8"/>
    <w:rsid w:val="00D7067F"/>
    <w:rsid w:val="00D720CA"/>
    <w:rsid w:val="00D72C9B"/>
    <w:rsid w:val="00D72E38"/>
    <w:rsid w:val="00D73377"/>
    <w:rsid w:val="00D74CF5"/>
    <w:rsid w:val="00D75B6D"/>
    <w:rsid w:val="00D762C3"/>
    <w:rsid w:val="00D82037"/>
    <w:rsid w:val="00D829DE"/>
    <w:rsid w:val="00D83F5E"/>
    <w:rsid w:val="00D849AB"/>
    <w:rsid w:val="00D85844"/>
    <w:rsid w:val="00D86687"/>
    <w:rsid w:val="00D92791"/>
    <w:rsid w:val="00D9316F"/>
    <w:rsid w:val="00DA49D0"/>
    <w:rsid w:val="00DA66DF"/>
    <w:rsid w:val="00DB4F29"/>
    <w:rsid w:val="00DC155E"/>
    <w:rsid w:val="00DC4D65"/>
    <w:rsid w:val="00DC56A3"/>
    <w:rsid w:val="00DC5B2E"/>
    <w:rsid w:val="00DD04CD"/>
    <w:rsid w:val="00DD0C09"/>
    <w:rsid w:val="00DD2D86"/>
    <w:rsid w:val="00DD3792"/>
    <w:rsid w:val="00DD3A71"/>
    <w:rsid w:val="00DE2A6F"/>
    <w:rsid w:val="00DE4416"/>
    <w:rsid w:val="00DE67BB"/>
    <w:rsid w:val="00DE688A"/>
    <w:rsid w:val="00DE6C06"/>
    <w:rsid w:val="00DF1589"/>
    <w:rsid w:val="00DF2029"/>
    <w:rsid w:val="00DF47EA"/>
    <w:rsid w:val="00DF6903"/>
    <w:rsid w:val="00E01881"/>
    <w:rsid w:val="00E0369C"/>
    <w:rsid w:val="00E063EE"/>
    <w:rsid w:val="00E126D3"/>
    <w:rsid w:val="00E13C19"/>
    <w:rsid w:val="00E23160"/>
    <w:rsid w:val="00E2497D"/>
    <w:rsid w:val="00E26B61"/>
    <w:rsid w:val="00E26E81"/>
    <w:rsid w:val="00E31643"/>
    <w:rsid w:val="00E37C44"/>
    <w:rsid w:val="00E37DA7"/>
    <w:rsid w:val="00E41A0A"/>
    <w:rsid w:val="00E449F2"/>
    <w:rsid w:val="00E51329"/>
    <w:rsid w:val="00E513DB"/>
    <w:rsid w:val="00E54E5D"/>
    <w:rsid w:val="00E5553B"/>
    <w:rsid w:val="00E56FD9"/>
    <w:rsid w:val="00E576BF"/>
    <w:rsid w:val="00E6046B"/>
    <w:rsid w:val="00E61359"/>
    <w:rsid w:val="00E63754"/>
    <w:rsid w:val="00E66D27"/>
    <w:rsid w:val="00E71165"/>
    <w:rsid w:val="00E71C4D"/>
    <w:rsid w:val="00E71D11"/>
    <w:rsid w:val="00E90037"/>
    <w:rsid w:val="00E920A4"/>
    <w:rsid w:val="00E927FD"/>
    <w:rsid w:val="00E931EB"/>
    <w:rsid w:val="00E952A6"/>
    <w:rsid w:val="00EA10D0"/>
    <w:rsid w:val="00EA1FA9"/>
    <w:rsid w:val="00EB1135"/>
    <w:rsid w:val="00EB1D7F"/>
    <w:rsid w:val="00EB4337"/>
    <w:rsid w:val="00EB7A39"/>
    <w:rsid w:val="00EC0BA1"/>
    <w:rsid w:val="00EC1A03"/>
    <w:rsid w:val="00EC2182"/>
    <w:rsid w:val="00EC2CF8"/>
    <w:rsid w:val="00EC3671"/>
    <w:rsid w:val="00EC68DE"/>
    <w:rsid w:val="00ED16A8"/>
    <w:rsid w:val="00ED30A0"/>
    <w:rsid w:val="00ED3491"/>
    <w:rsid w:val="00ED352A"/>
    <w:rsid w:val="00ED558A"/>
    <w:rsid w:val="00ED56D0"/>
    <w:rsid w:val="00ED6A4A"/>
    <w:rsid w:val="00ED7625"/>
    <w:rsid w:val="00EE045B"/>
    <w:rsid w:val="00EF00A9"/>
    <w:rsid w:val="00EF0A9D"/>
    <w:rsid w:val="00EF19C7"/>
    <w:rsid w:val="00F03FE5"/>
    <w:rsid w:val="00F06B9B"/>
    <w:rsid w:val="00F10632"/>
    <w:rsid w:val="00F107D9"/>
    <w:rsid w:val="00F1174C"/>
    <w:rsid w:val="00F26A20"/>
    <w:rsid w:val="00F325D6"/>
    <w:rsid w:val="00F33B7A"/>
    <w:rsid w:val="00F3511C"/>
    <w:rsid w:val="00F3688C"/>
    <w:rsid w:val="00F37F8B"/>
    <w:rsid w:val="00F40CF1"/>
    <w:rsid w:val="00F41486"/>
    <w:rsid w:val="00F4613E"/>
    <w:rsid w:val="00F46460"/>
    <w:rsid w:val="00F51760"/>
    <w:rsid w:val="00F537D9"/>
    <w:rsid w:val="00F57382"/>
    <w:rsid w:val="00F606D2"/>
    <w:rsid w:val="00F65991"/>
    <w:rsid w:val="00F6786D"/>
    <w:rsid w:val="00F67C31"/>
    <w:rsid w:val="00F72E5E"/>
    <w:rsid w:val="00F73267"/>
    <w:rsid w:val="00F74936"/>
    <w:rsid w:val="00F848C0"/>
    <w:rsid w:val="00F85314"/>
    <w:rsid w:val="00F86D1D"/>
    <w:rsid w:val="00F91A77"/>
    <w:rsid w:val="00F91B9A"/>
    <w:rsid w:val="00F92672"/>
    <w:rsid w:val="00F92BCE"/>
    <w:rsid w:val="00F93072"/>
    <w:rsid w:val="00F9762F"/>
    <w:rsid w:val="00FA11E6"/>
    <w:rsid w:val="00FA79E3"/>
    <w:rsid w:val="00FB1BCE"/>
    <w:rsid w:val="00FB2D1E"/>
    <w:rsid w:val="00FB457E"/>
    <w:rsid w:val="00FB5D94"/>
    <w:rsid w:val="00FB5FE1"/>
    <w:rsid w:val="00FB68AE"/>
    <w:rsid w:val="00FC1B31"/>
    <w:rsid w:val="00FC2189"/>
    <w:rsid w:val="00FC66ED"/>
    <w:rsid w:val="00FD14A4"/>
    <w:rsid w:val="00FD2947"/>
    <w:rsid w:val="00FD2F55"/>
    <w:rsid w:val="00FD3A6F"/>
    <w:rsid w:val="00FD4261"/>
    <w:rsid w:val="00FD42BD"/>
    <w:rsid w:val="00FD7968"/>
    <w:rsid w:val="00FE0B9C"/>
    <w:rsid w:val="00FE1AF2"/>
    <w:rsid w:val="00FE1E45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F018D9"/>
  <w15:docId w15:val="{4C18D2CB-908D-448C-8A9B-945E16CB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2E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07CF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07CF3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0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60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\Stevns\Notat%20Portrait%20Blan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 Portrait Blank</Template>
  <TotalTime>1</TotalTime>
  <Pages>1</Pages>
  <Words>80</Words>
  <Characters>554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Stevns Kommune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birgbj</dc:creator>
  <cp:lastModifiedBy>Tine Boye Nielsen</cp:lastModifiedBy>
  <cp:revision>2</cp:revision>
  <cp:lastPrinted>2009-09-30T11:20:00Z</cp:lastPrinted>
  <dcterms:created xsi:type="dcterms:W3CDTF">2020-08-07T09:11:00Z</dcterms:created>
  <dcterms:modified xsi:type="dcterms:W3CDTF">2020-08-07T09:11:00Z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xtNavn">
    <vt:lpwstr>Stevns Notat</vt:lpwstr>
  </property>
  <property fmtid="{D5CDD505-2E9C-101B-9397-08002B2CF9AE}" pid="3" name="txtVer">
    <vt:lpwstr>15.0.0</vt:lpwstr>
  </property>
  <property fmtid="{D5CDD505-2E9C-101B-9397-08002B2CF9AE}" pid="4" name="txtTemplate">
    <vt:lpwstr>Ja</vt:lpwstr>
  </property>
</Properties>
</file>